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C9" w:rsidRDefault="00ED13C9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1"/>
        <w:gridCol w:w="8875"/>
      </w:tblGrid>
      <w:tr w:rsidR="00DF24AD" w:rsidRPr="00BF642F">
        <w:tc>
          <w:tcPr>
            <w:tcW w:w="9286" w:type="dxa"/>
            <w:gridSpan w:val="2"/>
          </w:tcPr>
          <w:p w:rsidR="00DF24AD" w:rsidRPr="00651B03" w:rsidRDefault="00DF24A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51B03">
              <w:rPr>
                <w:rFonts w:asciiTheme="minorHAnsi" w:hAnsiTheme="minorHAnsi"/>
                <w:b/>
                <w:sz w:val="32"/>
                <w:szCs w:val="32"/>
              </w:rPr>
              <w:t>PÁLYÁZATI ŰRLAP</w:t>
            </w:r>
          </w:p>
        </w:tc>
      </w:tr>
      <w:tr w:rsidR="00DF24AD" w:rsidRPr="00BF642F">
        <w:tc>
          <w:tcPr>
            <w:tcW w:w="9286" w:type="dxa"/>
            <w:gridSpan w:val="2"/>
          </w:tcPr>
          <w:p w:rsidR="00DF24AD" w:rsidRDefault="00B43645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69F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DF3E27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Lendva</w:t>
            </w:r>
            <w:r w:rsidR="00DF24A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Községi Magyar</w:t>
            </w:r>
            <w:r w:rsidR="005F207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Nemzeti</w:t>
            </w:r>
            <w:r w:rsidR="00DF24A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Önkormányzat</w:t>
            </w:r>
            <w:r w:rsidR="0061335B" w:rsidRPr="007C69F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5F207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K</w:t>
            </w:r>
            <w:r w:rsidR="0061335B" w:rsidRPr="007C69F7">
              <w:rPr>
                <w:rFonts w:asciiTheme="minorHAnsi" w:hAnsiTheme="minorHAnsi"/>
                <w:b/>
                <w:sz w:val="22"/>
                <w:szCs w:val="22"/>
              </w:rPr>
              <w:t>ö</w:t>
            </w:r>
            <w:r w:rsidR="005F207D" w:rsidRPr="007C69F7">
              <w:rPr>
                <w:rFonts w:asciiTheme="minorHAnsi" w:hAnsiTheme="minorHAnsi"/>
                <w:b/>
                <w:sz w:val="22"/>
                <w:szCs w:val="22"/>
              </w:rPr>
              <w:t>zösség</w:t>
            </w:r>
            <w:r w:rsidR="00CC35FB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1700C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felsőfokú tanulmányi </w:t>
            </w:r>
            <w:r w:rsidR="00CC35FB" w:rsidRPr="007C69F7">
              <w:rPr>
                <w:rFonts w:asciiTheme="minorHAnsi" w:hAnsiTheme="minorHAnsi"/>
                <w:b/>
                <w:sz w:val="22"/>
                <w:szCs w:val="22"/>
              </w:rPr>
              <w:t>támogatásának</w:t>
            </w:r>
            <w:r w:rsidR="00F95166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kérelmezéséhez</w:t>
            </w:r>
          </w:p>
          <w:p w:rsidR="00F425C8" w:rsidRDefault="00F425C8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425C8" w:rsidRPr="00E446D0" w:rsidRDefault="00F425C8" w:rsidP="00F951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sl-SI"/>
              </w:rPr>
            </w:pPr>
            <w:r w:rsidRPr="00E446D0">
              <w:rPr>
                <w:rFonts w:asciiTheme="minorHAnsi" w:hAnsiTheme="minorHAnsi"/>
                <w:b/>
                <w:sz w:val="32"/>
                <w:szCs w:val="32"/>
                <w:lang w:val="sl-SI"/>
              </w:rPr>
              <w:t>RAZPISNI OBRAZEC</w:t>
            </w:r>
          </w:p>
          <w:p w:rsidR="00F425C8" w:rsidRPr="00E446D0" w:rsidRDefault="00F425C8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E446D0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za prijavo za subvencioniranje visokošolskega študija</w:t>
            </w:r>
            <w:r w:rsidR="003F362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Madžarske samoupravne narodne skupnosti Občine Lendava</w:t>
            </w:r>
          </w:p>
          <w:p w:rsidR="009F4AE8" w:rsidRPr="007C69F7" w:rsidRDefault="009F4AE8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24AD" w:rsidRPr="00BF642F" w:rsidTr="0017123E">
        <w:tc>
          <w:tcPr>
            <w:tcW w:w="411" w:type="dxa"/>
          </w:tcPr>
          <w:p w:rsidR="00DF24AD" w:rsidRPr="00651B03" w:rsidRDefault="00DF24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5" w:type="dxa"/>
          </w:tcPr>
          <w:p w:rsidR="004C023A" w:rsidRPr="00651B03" w:rsidRDefault="004C02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8875" w:type="dxa"/>
          </w:tcPr>
          <w:p w:rsidR="0091039F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 pályázó személy neve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Ime in priimek kandidata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:____________________</w:t>
            </w:r>
            <w:r w:rsidR="00B43645"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</w:t>
            </w:r>
            <w:r w:rsidR="00F425C8">
              <w:rPr>
                <w:rFonts w:asciiTheme="minorHAnsi" w:hAnsiTheme="minorHAnsi"/>
                <w:sz w:val="22"/>
                <w:szCs w:val="22"/>
              </w:rPr>
              <w:t>_</w:t>
            </w:r>
            <w:r w:rsidR="00B43645" w:rsidRPr="00651B03">
              <w:rPr>
                <w:rFonts w:asciiTheme="minorHAnsi" w:hAnsiTheme="minorHAnsi"/>
                <w:sz w:val="22"/>
                <w:szCs w:val="22"/>
              </w:rPr>
              <w:t>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</w:t>
            </w:r>
            <w:r w:rsidR="00B43645" w:rsidRPr="00651B03">
              <w:rPr>
                <w:rFonts w:asciiTheme="minorHAnsi" w:hAnsiTheme="minorHAnsi"/>
                <w:sz w:val="22"/>
                <w:szCs w:val="22"/>
              </w:rPr>
              <w:t>______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91039F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Lakcím</w:t>
            </w:r>
            <w:r w:rsidR="00833D83" w:rsidRPr="00651B03">
              <w:rPr>
                <w:rFonts w:asciiTheme="minorHAnsi" w:hAnsiTheme="minorHAnsi"/>
                <w:sz w:val="22"/>
                <w:szCs w:val="22"/>
              </w:rPr>
              <w:t>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Start"/>
            <w:r w:rsidR="00F425C8">
              <w:rPr>
                <w:rFonts w:asciiTheme="minorHAnsi" w:hAnsiTheme="minorHAnsi"/>
                <w:sz w:val="22"/>
                <w:szCs w:val="22"/>
              </w:rPr>
              <w:t>Naslov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:_</w:t>
            </w:r>
            <w:proofErr w:type="gramEnd"/>
            <w:r w:rsidRPr="00651B03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 w:rsidR="008A19B2"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8A19B2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Mobil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szám</w:t>
            </w:r>
            <w:r w:rsidR="00833D83" w:rsidRPr="00651B03">
              <w:rPr>
                <w:rFonts w:asciiTheme="minorHAnsi" w:hAnsiTheme="minorHAnsi"/>
                <w:sz w:val="22"/>
                <w:szCs w:val="22"/>
              </w:rPr>
              <w:t>a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Mobilna št</w:t>
            </w:r>
            <w:proofErr w:type="gramStart"/>
            <w:r w:rsidR="00F425C8">
              <w:rPr>
                <w:rFonts w:asciiTheme="minorHAnsi" w:hAnsiTheme="minorHAnsi"/>
                <w:sz w:val="22"/>
                <w:szCs w:val="22"/>
              </w:rPr>
              <w:t>.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:_</w:t>
            </w:r>
            <w:proofErr w:type="gramEnd"/>
            <w:r w:rsidR="00DF24AD" w:rsidRPr="00651B03">
              <w:rPr>
                <w:rFonts w:asciiTheme="minorHAnsi" w:hAnsiTheme="minorHAnsi"/>
                <w:sz w:val="22"/>
                <w:szCs w:val="22"/>
              </w:rPr>
              <w:t>_________</w:t>
            </w:r>
            <w:r w:rsidR="00F425C8">
              <w:rPr>
                <w:rFonts w:asciiTheme="minorHAnsi" w:hAnsiTheme="minorHAnsi"/>
                <w:sz w:val="22"/>
                <w:szCs w:val="22"/>
              </w:rPr>
              <w:t>__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 xml:space="preserve"> E-mail: ___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ED13C9" w:rsidRPr="00651B03" w:rsidRDefault="00ED13C9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8875" w:type="dxa"/>
          </w:tcPr>
          <w:p w:rsidR="0091039F" w:rsidRPr="00651B03" w:rsidRDefault="00833D83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 felsőoktatási intézmény neve és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 xml:space="preserve"> címe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Ime in naslov visokošolske ustanove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771602" w:rsidRPr="00651B03" w:rsidRDefault="00771602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_____________________________________________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________________________________________________________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ED13C9" w:rsidRPr="00651B03" w:rsidRDefault="00ED13C9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8875" w:type="dxa"/>
          </w:tcPr>
          <w:p w:rsidR="00DF24AD" w:rsidRPr="00651B03" w:rsidRDefault="00833D83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Tanulmányi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 xml:space="preserve"> évfolyam (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j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elöl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je meg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)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Letnik študija (označite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)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 xml:space="preserve">2.      3. </w:t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t xml:space="preserve">   4.     5.  (</w:t>
            </w:r>
            <w:proofErr w:type="spellStart"/>
            <w:r w:rsidR="00BA45F5" w:rsidRPr="00651B03">
              <w:rPr>
                <w:rFonts w:asciiTheme="minorHAnsi" w:hAnsiTheme="minorHAnsi"/>
                <w:sz w:val="22"/>
                <w:szCs w:val="22"/>
              </w:rPr>
              <w:t>abszolvens</w:t>
            </w:r>
            <w:proofErr w:type="spellEnd"/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absolvent</w:t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egyéb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drugo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</w:t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softHyphen/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softHyphen/>
              <w:t>_____</w:t>
            </w: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ED13C9" w:rsidRPr="00651B03" w:rsidRDefault="00ED13C9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8875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Az előző évfolyam tanulmányi eredménye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Povprečni rezultat zadnjega študijskega leta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</w:t>
            </w:r>
            <w:r w:rsidR="00771602" w:rsidRPr="00651B03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771602" w:rsidRPr="00651B03">
              <w:rPr>
                <w:rFonts w:asciiTheme="minorHAnsi" w:hAnsiTheme="minorHAnsi"/>
                <w:sz w:val="22"/>
                <w:szCs w:val="22"/>
              </w:rPr>
              <w:t>___________________</w:t>
            </w:r>
            <w:r w:rsidR="00ED13C9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 w:rsidR="00771602" w:rsidRPr="00651B03">
              <w:rPr>
                <w:rFonts w:asciiTheme="minorHAnsi" w:hAnsiTheme="minorHAnsi"/>
                <w:sz w:val="22"/>
                <w:szCs w:val="22"/>
              </w:rPr>
              <w:t>__</w:t>
            </w:r>
          </w:p>
          <w:p w:rsidR="00ED13C9" w:rsidRPr="00651B03" w:rsidRDefault="00ED13C9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</w:tcPr>
          <w:p w:rsidR="00DF24AD" w:rsidRPr="00651B03" w:rsidRDefault="00DF24AD" w:rsidP="00ED13C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8875" w:type="dxa"/>
          </w:tcPr>
          <w:p w:rsidR="0091039F" w:rsidRPr="00651B03" w:rsidRDefault="00DF24AD" w:rsidP="00ED13C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 xml:space="preserve">A tanulmányok tervezett befejezése, szakmai </w:t>
            </w:r>
            <w:r w:rsidR="00487126" w:rsidRPr="00651B03">
              <w:rPr>
                <w:rFonts w:asciiTheme="minorHAnsi" w:hAnsiTheme="minorHAnsi"/>
                <w:sz w:val="22"/>
                <w:szCs w:val="22"/>
              </w:rPr>
              <w:t>jövőkép</w:t>
            </w:r>
            <w:r w:rsidR="00892ABC">
              <w:rPr>
                <w:rFonts w:asciiTheme="minorHAnsi" w:hAnsiTheme="minorHAnsi"/>
                <w:sz w:val="22"/>
                <w:szCs w:val="22"/>
              </w:rPr>
              <w:t>/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Načrtovano dokončanje študija, vizija prihodnosti</w:t>
            </w:r>
            <w:r w:rsidRPr="00E446D0">
              <w:rPr>
                <w:rFonts w:asciiTheme="minorHAnsi" w:hAnsiTheme="minorHAnsi"/>
                <w:sz w:val="22"/>
                <w:szCs w:val="22"/>
                <w:lang w:val="sl-SI"/>
              </w:rPr>
              <w:t>:</w:t>
            </w:r>
          </w:p>
        </w:tc>
      </w:tr>
    </w:tbl>
    <w:p w:rsidR="00DF24AD" w:rsidRPr="00651B03" w:rsidRDefault="00DF24AD" w:rsidP="00ED13C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sectPr w:rsidR="00DF24AD" w:rsidRPr="00651B03" w:rsidSect="007C6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65" w:right="1418" w:bottom="709" w:left="1418" w:header="28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E8" w:rsidRDefault="00217EE8">
      <w:r>
        <w:separator/>
      </w:r>
    </w:p>
  </w:endnote>
  <w:endnote w:type="continuationSeparator" w:id="0">
    <w:p w:rsidR="00217EE8" w:rsidRDefault="0021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AD" w:rsidRDefault="00DF24AD">
    <w:pPr>
      <w:pStyle w:val="Noga"/>
      <w:ind w:right="360"/>
    </w:pPr>
  </w:p>
  <w:p w:rsidR="00DF24AD" w:rsidRDefault="00DF24AD">
    <w:pPr>
      <w:pStyle w:val="Noga"/>
      <w:ind w:right="360"/>
    </w:pPr>
  </w:p>
  <w:p w:rsidR="00DF24AD" w:rsidRDefault="00E65317">
    <w:pPr>
      <w:pStyle w:val="Noga"/>
      <w:framePr w:wrap="auto" w:vAnchor="text" w:hAnchor="page" w:x="10657" w:y="34"/>
      <w:rPr>
        <w:rStyle w:val="tevilkastrani"/>
      </w:rPr>
    </w:pPr>
    <w:r>
      <w:rPr>
        <w:rStyle w:val="tevilkastrani"/>
      </w:rPr>
      <w:fldChar w:fldCharType="begin"/>
    </w:r>
    <w:r w:rsidR="00DF24A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32BD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F24AD" w:rsidRDefault="00DF24AD">
    <w:pPr>
      <w:pStyle w:val="Noga"/>
      <w:ind w:right="360"/>
    </w:pPr>
  </w:p>
  <w:p w:rsidR="00DF24AD" w:rsidRDefault="00DF24A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E8" w:rsidRDefault="00217EE8">
      <w:r>
        <w:separator/>
      </w:r>
    </w:p>
  </w:footnote>
  <w:footnote w:type="continuationSeparator" w:id="0">
    <w:p w:rsidR="00217EE8" w:rsidRDefault="0021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F7" w:rsidRDefault="007C69F7" w:rsidP="007C69F7">
    <w:pPr>
      <w:pStyle w:val="Glava"/>
      <w:jc w:val="center"/>
    </w:pPr>
    <w:r>
      <w:rPr>
        <w:noProof/>
        <w:lang w:val="sl-SI" w:eastAsia="zh-CN"/>
      </w:rPr>
      <w:drawing>
        <wp:inline distT="0" distB="0" distL="0" distR="0" wp14:anchorId="0D5B0990" wp14:editId="788A9B65">
          <wp:extent cx="855879" cy="548640"/>
          <wp:effectExtent l="0" t="0" r="1905" b="381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717" cy="5498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68E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Letter"/>
      <w:pStyle w:val="Naslov9"/>
      <w:lvlText w:val="%1)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A550902"/>
    <w:multiLevelType w:val="hybridMultilevel"/>
    <w:tmpl w:val="2AEE3D3C"/>
    <w:lvl w:ilvl="0" w:tplc="C42A2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0C4D"/>
    <w:multiLevelType w:val="hybridMultilevel"/>
    <w:tmpl w:val="71BCAF58"/>
    <w:lvl w:ilvl="0" w:tplc="689A6510">
      <w:start w:val="1"/>
      <w:numFmt w:val="bullet"/>
      <w:pStyle w:val="Oznaenseznam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455E40"/>
    <w:multiLevelType w:val="hybridMultilevel"/>
    <w:tmpl w:val="6376FC04"/>
    <w:lvl w:ilvl="0" w:tplc="6FA20FA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13ED"/>
    <w:multiLevelType w:val="multilevel"/>
    <w:tmpl w:val="1CB00946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A5A25A5"/>
    <w:multiLevelType w:val="hybridMultilevel"/>
    <w:tmpl w:val="4E08095C"/>
    <w:lvl w:ilvl="0" w:tplc="D19A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E2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E0F28"/>
    <w:multiLevelType w:val="hybridMultilevel"/>
    <w:tmpl w:val="67EEA460"/>
    <w:lvl w:ilvl="0" w:tplc="387E8B1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6A74"/>
    <w:multiLevelType w:val="hybridMultilevel"/>
    <w:tmpl w:val="FDF8E170"/>
    <w:lvl w:ilvl="0" w:tplc="4CE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DFF"/>
    <w:rsid w:val="00011D3C"/>
    <w:rsid w:val="00026282"/>
    <w:rsid w:val="000319B1"/>
    <w:rsid w:val="00043080"/>
    <w:rsid w:val="0005335D"/>
    <w:rsid w:val="00087067"/>
    <w:rsid w:val="000B14B9"/>
    <w:rsid w:val="000E2974"/>
    <w:rsid w:val="00102DD6"/>
    <w:rsid w:val="00162ED4"/>
    <w:rsid w:val="00162F43"/>
    <w:rsid w:val="0017123E"/>
    <w:rsid w:val="001C2324"/>
    <w:rsid w:val="001C58A9"/>
    <w:rsid w:val="00217EE8"/>
    <w:rsid w:val="002512CC"/>
    <w:rsid w:val="00255C19"/>
    <w:rsid w:val="0031700C"/>
    <w:rsid w:val="00332ADF"/>
    <w:rsid w:val="003332B3"/>
    <w:rsid w:val="00356165"/>
    <w:rsid w:val="003D38C5"/>
    <w:rsid w:val="003E29DD"/>
    <w:rsid w:val="003E3D9D"/>
    <w:rsid w:val="003F3629"/>
    <w:rsid w:val="00461AFF"/>
    <w:rsid w:val="0047396B"/>
    <w:rsid w:val="00487126"/>
    <w:rsid w:val="0049431C"/>
    <w:rsid w:val="004B49CD"/>
    <w:rsid w:val="004C023A"/>
    <w:rsid w:val="004C1BBC"/>
    <w:rsid w:val="004C21B9"/>
    <w:rsid w:val="004F4B3E"/>
    <w:rsid w:val="00532BD6"/>
    <w:rsid w:val="005856CE"/>
    <w:rsid w:val="005872B6"/>
    <w:rsid w:val="005B1443"/>
    <w:rsid w:val="005F207D"/>
    <w:rsid w:val="00607175"/>
    <w:rsid w:val="0061335B"/>
    <w:rsid w:val="00635B4A"/>
    <w:rsid w:val="00651B03"/>
    <w:rsid w:val="00693B26"/>
    <w:rsid w:val="00694E40"/>
    <w:rsid w:val="006E6573"/>
    <w:rsid w:val="006F16E6"/>
    <w:rsid w:val="00700FBD"/>
    <w:rsid w:val="00715C11"/>
    <w:rsid w:val="00737C70"/>
    <w:rsid w:val="00771602"/>
    <w:rsid w:val="007C69F7"/>
    <w:rsid w:val="00804C73"/>
    <w:rsid w:val="008173EB"/>
    <w:rsid w:val="00833D83"/>
    <w:rsid w:val="00850D1A"/>
    <w:rsid w:val="00865B26"/>
    <w:rsid w:val="00892ABC"/>
    <w:rsid w:val="008A19B2"/>
    <w:rsid w:val="008B52AE"/>
    <w:rsid w:val="008C6BCC"/>
    <w:rsid w:val="008F347D"/>
    <w:rsid w:val="008F617D"/>
    <w:rsid w:val="0091039F"/>
    <w:rsid w:val="00931FB1"/>
    <w:rsid w:val="009633CD"/>
    <w:rsid w:val="009C5764"/>
    <w:rsid w:val="009E13ED"/>
    <w:rsid w:val="009E6010"/>
    <w:rsid w:val="009F4AE8"/>
    <w:rsid w:val="009F6459"/>
    <w:rsid w:val="00A00D8C"/>
    <w:rsid w:val="00A24227"/>
    <w:rsid w:val="00A459F0"/>
    <w:rsid w:val="00A63DFF"/>
    <w:rsid w:val="00A94261"/>
    <w:rsid w:val="00AA2DD0"/>
    <w:rsid w:val="00AC4B72"/>
    <w:rsid w:val="00AF0915"/>
    <w:rsid w:val="00B22668"/>
    <w:rsid w:val="00B26178"/>
    <w:rsid w:val="00B43645"/>
    <w:rsid w:val="00B81D4A"/>
    <w:rsid w:val="00B86D9D"/>
    <w:rsid w:val="00B959B0"/>
    <w:rsid w:val="00BA45F5"/>
    <w:rsid w:val="00BF642F"/>
    <w:rsid w:val="00C22C76"/>
    <w:rsid w:val="00C269C4"/>
    <w:rsid w:val="00C73251"/>
    <w:rsid w:val="00CC0B53"/>
    <w:rsid w:val="00CC35FB"/>
    <w:rsid w:val="00D310E0"/>
    <w:rsid w:val="00D506D6"/>
    <w:rsid w:val="00D95D85"/>
    <w:rsid w:val="00DC54C8"/>
    <w:rsid w:val="00DC7636"/>
    <w:rsid w:val="00DC7FEF"/>
    <w:rsid w:val="00DD1A0A"/>
    <w:rsid w:val="00DE612F"/>
    <w:rsid w:val="00DF24AD"/>
    <w:rsid w:val="00DF3E27"/>
    <w:rsid w:val="00E446D0"/>
    <w:rsid w:val="00E65317"/>
    <w:rsid w:val="00E8282F"/>
    <w:rsid w:val="00ED13C9"/>
    <w:rsid w:val="00EF1212"/>
    <w:rsid w:val="00F13A78"/>
    <w:rsid w:val="00F158EB"/>
    <w:rsid w:val="00F425C8"/>
    <w:rsid w:val="00F43965"/>
    <w:rsid w:val="00F51EA1"/>
    <w:rsid w:val="00F66115"/>
    <w:rsid w:val="00F70CCC"/>
    <w:rsid w:val="00F745EC"/>
    <w:rsid w:val="00F95166"/>
    <w:rsid w:val="00FB21F4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247E67"/>
  <w15:docId w15:val="{4209B600-F4EB-4BD6-919F-092CF516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E6573"/>
    <w:rPr>
      <w:lang w:val="hu-HU"/>
    </w:rPr>
  </w:style>
  <w:style w:type="paragraph" w:styleId="Naslov1">
    <w:name w:val="heading 1"/>
    <w:basedOn w:val="Navaden"/>
    <w:next w:val="Navaden"/>
    <w:qFormat/>
    <w:rsid w:val="006E6573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6E6573"/>
    <w:pPr>
      <w:keepNext/>
      <w:tabs>
        <w:tab w:val="right" w:pos="1134"/>
        <w:tab w:val="left" w:pos="1418"/>
      </w:tabs>
      <w:ind w:left="3540" w:hanging="3540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6E6573"/>
    <w:pPr>
      <w:keepNext/>
      <w:jc w:val="center"/>
      <w:outlineLvl w:val="2"/>
    </w:pPr>
    <w:rPr>
      <w:rFonts w:ascii="Arial Black" w:hAnsi="Arial Black"/>
      <w:b/>
    </w:rPr>
  </w:style>
  <w:style w:type="paragraph" w:styleId="Naslov4">
    <w:name w:val="heading 4"/>
    <w:basedOn w:val="Navaden"/>
    <w:next w:val="Navaden"/>
    <w:qFormat/>
    <w:rsid w:val="006E6573"/>
    <w:pPr>
      <w:keepNext/>
      <w:tabs>
        <w:tab w:val="right" w:pos="3686"/>
        <w:tab w:val="left" w:pos="4536"/>
        <w:tab w:val="left" w:pos="5387"/>
      </w:tabs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6E6573"/>
    <w:pPr>
      <w:keepNext/>
      <w:jc w:val="center"/>
      <w:outlineLvl w:val="4"/>
    </w:pPr>
    <w:rPr>
      <w:rFonts w:ascii="Arial Black" w:hAnsi="Arial Black"/>
      <w:b/>
      <w:sz w:val="22"/>
    </w:rPr>
  </w:style>
  <w:style w:type="paragraph" w:styleId="Naslov6">
    <w:name w:val="heading 6"/>
    <w:basedOn w:val="Navaden"/>
    <w:next w:val="Navaden"/>
    <w:qFormat/>
    <w:rsid w:val="006E6573"/>
    <w:pPr>
      <w:keepNext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6E6573"/>
    <w:pPr>
      <w:keepNext/>
      <w:jc w:val="both"/>
      <w:outlineLvl w:val="6"/>
    </w:pPr>
    <w:rPr>
      <w:b/>
      <w:sz w:val="28"/>
      <w:lang w:val="sl-SI"/>
    </w:rPr>
  </w:style>
  <w:style w:type="paragraph" w:styleId="Naslov8">
    <w:name w:val="heading 8"/>
    <w:basedOn w:val="Navaden"/>
    <w:next w:val="Navaden"/>
    <w:qFormat/>
    <w:rsid w:val="006E6573"/>
    <w:pPr>
      <w:keepNext/>
      <w:jc w:val="both"/>
      <w:outlineLvl w:val="7"/>
    </w:pPr>
    <w:rPr>
      <w:b/>
      <w:sz w:val="24"/>
      <w:lang w:val="sl-SI"/>
    </w:rPr>
  </w:style>
  <w:style w:type="paragraph" w:styleId="Naslov9">
    <w:name w:val="heading 9"/>
    <w:basedOn w:val="Navaden"/>
    <w:next w:val="Navaden"/>
    <w:qFormat/>
    <w:rsid w:val="006E6573"/>
    <w:pPr>
      <w:keepNext/>
      <w:numPr>
        <w:numId w:val="1"/>
      </w:numPr>
      <w:tabs>
        <w:tab w:val="left" w:pos="927"/>
      </w:tabs>
      <w:jc w:val="both"/>
      <w:outlineLvl w:val="8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6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6573"/>
    <w:pPr>
      <w:tabs>
        <w:tab w:val="center" w:pos="4536"/>
        <w:tab w:val="right" w:pos="9072"/>
      </w:tabs>
    </w:pPr>
  </w:style>
  <w:style w:type="character" w:customStyle="1" w:styleId="Hiperpovezava1">
    <w:name w:val="Hiperpovezava1"/>
    <w:basedOn w:val="Privzetapisavaodstavka"/>
    <w:rsid w:val="006E6573"/>
    <w:rPr>
      <w:color w:val="0000FF"/>
      <w:u w:val="single"/>
    </w:rPr>
  </w:style>
  <w:style w:type="paragraph" w:styleId="Telobesedila">
    <w:name w:val="Body Text"/>
    <w:basedOn w:val="Navaden"/>
    <w:rsid w:val="006E6573"/>
    <w:pPr>
      <w:tabs>
        <w:tab w:val="left" w:pos="284"/>
      </w:tabs>
    </w:pPr>
    <w:rPr>
      <w:sz w:val="24"/>
      <w:lang w:val="sl-SI"/>
    </w:rPr>
  </w:style>
  <w:style w:type="paragraph" w:customStyle="1" w:styleId="Telobesedila21">
    <w:name w:val="Telo besedila 21"/>
    <w:basedOn w:val="Navaden"/>
    <w:rsid w:val="006E6573"/>
    <w:pPr>
      <w:tabs>
        <w:tab w:val="left" w:pos="284"/>
      </w:tabs>
      <w:jc w:val="both"/>
    </w:pPr>
    <w:rPr>
      <w:sz w:val="24"/>
      <w:lang w:val="sl-SI"/>
    </w:rPr>
  </w:style>
  <w:style w:type="character" w:styleId="tevilkastrani">
    <w:name w:val="page number"/>
    <w:basedOn w:val="Privzetapisavaodstavka"/>
    <w:rsid w:val="006E6573"/>
  </w:style>
  <w:style w:type="paragraph" w:customStyle="1" w:styleId="Telobesedila31">
    <w:name w:val="Telo besedila 31"/>
    <w:basedOn w:val="Navaden"/>
    <w:rsid w:val="006E6573"/>
    <w:pPr>
      <w:jc w:val="both"/>
    </w:pPr>
    <w:rPr>
      <w:b/>
      <w:sz w:val="24"/>
    </w:rPr>
  </w:style>
  <w:style w:type="paragraph" w:customStyle="1" w:styleId="Povratninaslov">
    <w:name w:val="Povratni naslov"/>
    <w:basedOn w:val="Navaden"/>
    <w:rsid w:val="006E657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sl-SI"/>
    </w:rPr>
  </w:style>
  <w:style w:type="paragraph" w:styleId="Napis">
    <w:name w:val="caption"/>
    <w:basedOn w:val="Navaden"/>
    <w:next w:val="Navaden"/>
    <w:qFormat/>
    <w:rsid w:val="006E6573"/>
    <w:pPr>
      <w:framePr w:w="4191" w:h="1835" w:hRule="exact" w:hSpace="187" w:wrap="notBeside" w:vAnchor="page" w:hAnchor="page" w:x="1434" w:y="3025" w:anchorLock="1"/>
    </w:pPr>
    <w:rPr>
      <w:b/>
      <w:bCs/>
    </w:rPr>
  </w:style>
  <w:style w:type="paragraph" w:styleId="Oznaenseznam">
    <w:name w:val="List Bullet"/>
    <w:basedOn w:val="Navaden"/>
    <w:autoRedefine/>
    <w:rsid w:val="006E6573"/>
    <w:pPr>
      <w:numPr>
        <w:numId w:val="7"/>
      </w:numPr>
      <w:jc w:val="both"/>
    </w:pPr>
    <w:rPr>
      <w:sz w:val="24"/>
      <w:szCs w:val="24"/>
      <w:lang w:val="sl-SI"/>
    </w:rPr>
  </w:style>
  <w:style w:type="character" w:styleId="Hiperpovezava">
    <w:name w:val="Hyperlink"/>
    <w:basedOn w:val="Privzetapisavaodstavka"/>
    <w:rsid w:val="006E6573"/>
    <w:rPr>
      <w:color w:val="0000FF"/>
      <w:u w:val="single"/>
    </w:rPr>
  </w:style>
  <w:style w:type="paragraph" w:styleId="Telobesedila2">
    <w:name w:val="Body Text 2"/>
    <w:basedOn w:val="Navaden"/>
    <w:rsid w:val="006E6573"/>
    <w:pPr>
      <w:jc w:val="both"/>
    </w:pPr>
    <w:rPr>
      <w:i/>
      <w:iCs/>
      <w:sz w:val="24"/>
      <w:szCs w:val="24"/>
      <w:lang w:val="sl-SI"/>
    </w:rPr>
  </w:style>
  <w:style w:type="paragraph" w:styleId="Telobesedila3">
    <w:name w:val="Body Text 3"/>
    <w:basedOn w:val="Navaden"/>
    <w:rsid w:val="006E6573"/>
    <w:pPr>
      <w:framePr w:w="4191" w:h="1835" w:hRule="exact" w:hSpace="187" w:wrap="notBeside" w:vAnchor="page" w:hAnchor="page" w:x="1434" w:y="3025" w:anchorLock="1"/>
    </w:pPr>
    <w:rPr>
      <w:rFonts w:ascii="Garamond" w:hAnsi="Garamond"/>
      <w:b/>
      <w:bCs/>
      <w:sz w:val="24"/>
      <w:lang w:val="sl-SI"/>
    </w:rPr>
  </w:style>
  <w:style w:type="paragraph" w:styleId="Besedilooblaka">
    <w:name w:val="Balloon Text"/>
    <w:basedOn w:val="Navaden"/>
    <w:semiHidden/>
    <w:rsid w:val="006E65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rsid w:val="00D95D85"/>
    <w:pPr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4"/>
      <w:lang w:val="sl-SI" w:eastAsia="zh-CN" w:bidi="hi-IN"/>
    </w:rPr>
  </w:style>
  <w:style w:type="numbering" w:customStyle="1" w:styleId="WWNum5">
    <w:name w:val="WWNum5"/>
    <w:basedOn w:val="Brezseznama"/>
    <w:rsid w:val="00D95D85"/>
    <w:pPr>
      <w:numPr>
        <w:numId w:val="9"/>
      </w:numPr>
    </w:pPr>
  </w:style>
  <w:style w:type="paragraph" w:customStyle="1" w:styleId="Standard">
    <w:name w:val="Standard"/>
    <w:rsid w:val="0004308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rezrazmikov">
    <w:name w:val="No Spacing"/>
    <w:uiPriority w:val="1"/>
    <w:qFormat/>
    <w:rsid w:val="00771602"/>
    <w:rPr>
      <w:lang w:val="hu-HU"/>
    </w:rPr>
  </w:style>
  <w:style w:type="paragraph" w:customStyle="1" w:styleId="Odstavekseznama1">
    <w:name w:val="Odstavek seznama1"/>
    <w:basedOn w:val="Standard"/>
    <w:rsid w:val="00EF1212"/>
    <w:pPr>
      <w:ind w:left="720"/>
    </w:pPr>
  </w:style>
  <w:style w:type="character" w:styleId="Krepko">
    <w:name w:val="Strong"/>
    <w:basedOn w:val="Privzetapisavaodstavka"/>
    <w:uiPriority w:val="22"/>
    <w:qFormat/>
    <w:rsid w:val="00651B03"/>
    <w:rPr>
      <w:b/>
      <w:bCs/>
    </w:rPr>
  </w:style>
  <w:style w:type="character" w:styleId="Pripombasklic">
    <w:name w:val="annotation reference"/>
    <w:basedOn w:val="Privzetapisavaodstavka"/>
    <w:rsid w:val="003F362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3629"/>
  </w:style>
  <w:style w:type="character" w:customStyle="1" w:styleId="PripombabesediloZnak">
    <w:name w:val="Pripomba – besedilo Znak"/>
    <w:basedOn w:val="Privzetapisavaodstavka"/>
    <w:link w:val="Pripombabesedilo"/>
    <w:rsid w:val="003F3629"/>
    <w:rPr>
      <w:lang w:val="hu-HU"/>
    </w:rPr>
  </w:style>
  <w:style w:type="paragraph" w:styleId="Zadevapripombe">
    <w:name w:val="annotation subject"/>
    <w:basedOn w:val="Pripombabesedilo"/>
    <w:next w:val="Pripombabesedilo"/>
    <w:link w:val="ZadevapripombeZnak"/>
    <w:rsid w:val="003F36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F3629"/>
    <w:rPr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KMO%20-%20blac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LKMO - black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LENDVA KÖZSÉGI MAGYAR NEMZETI ÖNIGAZGATÁSI KÖZÖSSÉG</vt:lpstr>
      <vt:lpstr>LENDVA KÖZSÉGI MAGYAR NEMZETI ÖNIGAZGATÁSI KÖZÖSSÉG</vt:lpstr>
    </vt:vector>
  </TitlesOfParts>
  <Company>MNSSOL</Company>
  <LinksUpToDate>false</LinksUpToDate>
  <CharactersWithSpaces>1212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http://www.lendva.info/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LENDVA KÖZSÉGI MAGYAR NEMZETI ÖNIGAZGATÁSI KÖZÖSSÉG</dc:title>
  <dc:creator>Dani</dc:creator>
  <cp:lastModifiedBy>Izabela Gyurkač</cp:lastModifiedBy>
  <cp:revision>4</cp:revision>
  <cp:lastPrinted>2013-09-22T15:03:00Z</cp:lastPrinted>
  <dcterms:created xsi:type="dcterms:W3CDTF">2018-09-24T05:23:00Z</dcterms:created>
  <dcterms:modified xsi:type="dcterms:W3CDTF">2019-09-26T07:21:00Z</dcterms:modified>
</cp:coreProperties>
</file>